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89" w:rsidRDefault="00846989"/>
    <w:p w:rsidR="00804BE8" w:rsidRPr="004A4BC2" w:rsidRDefault="00804BE8">
      <w:pPr>
        <w:rPr>
          <w:b/>
          <w:szCs w:val="21"/>
        </w:rPr>
      </w:pPr>
      <w:r w:rsidRPr="004A4BC2">
        <w:rPr>
          <w:b/>
          <w:szCs w:val="21"/>
        </w:rPr>
        <w:t>Samenstelling Raad van Commissarissen en rooster van aftreden</w:t>
      </w:r>
      <w:r w:rsidR="004A4BC2">
        <w:rPr>
          <w:b/>
          <w:szCs w:val="21"/>
        </w:rPr>
        <w:t xml:space="preserve"> 2020</w:t>
      </w:r>
    </w:p>
    <w:p w:rsidR="00804BE8" w:rsidRPr="004A4BC2" w:rsidRDefault="00804BE8" w:rsidP="00804BE8">
      <w:pPr>
        <w:rPr>
          <w:b/>
          <w:szCs w:val="21"/>
        </w:rPr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559"/>
        <w:gridCol w:w="1843"/>
      </w:tblGrid>
      <w:tr w:rsidR="004A4BC2" w:rsidRPr="004A4BC2" w:rsidTr="00832538">
        <w:tc>
          <w:tcPr>
            <w:tcW w:w="4077" w:type="dxa"/>
          </w:tcPr>
          <w:p w:rsidR="004A4BC2" w:rsidRPr="004A4BC2" w:rsidRDefault="004A4BC2" w:rsidP="00832538">
            <w:pPr>
              <w:rPr>
                <w:rFonts w:cs="Arial"/>
                <w:szCs w:val="21"/>
              </w:rPr>
            </w:pPr>
            <w:r w:rsidRPr="004A4BC2">
              <w:rPr>
                <w:rFonts w:cs="Arial"/>
                <w:szCs w:val="21"/>
              </w:rPr>
              <w:t>Drs. A. Schenkel</w:t>
            </w:r>
          </w:p>
          <w:p w:rsidR="004A4BC2" w:rsidRPr="004A4BC2" w:rsidRDefault="004A4BC2" w:rsidP="00832538">
            <w:pPr>
              <w:rPr>
                <w:b/>
                <w:szCs w:val="21"/>
              </w:rPr>
            </w:pPr>
            <w:r w:rsidRPr="004A4BC2">
              <w:rPr>
                <w:rFonts w:cs="Arial"/>
                <w:szCs w:val="21"/>
              </w:rPr>
              <w:t>Voorzitter en lid remuneratiecommissie</w:t>
            </w:r>
          </w:p>
        </w:tc>
        <w:tc>
          <w:tcPr>
            <w:tcW w:w="1985" w:type="dxa"/>
          </w:tcPr>
          <w:p w:rsidR="004A4BC2" w:rsidRPr="004A4BC2" w:rsidRDefault="004A4BC2" w:rsidP="00832538">
            <w:pPr>
              <w:rPr>
                <w:szCs w:val="21"/>
              </w:rPr>
            </w:pPr>
            <w:r w:rsidRPr="004A4BC2">
              <w:rPr>
                <w:szCs w:val="21"/>
              </w:rPr>
              <w:t>Eerste benoeming Aftredend</w:t>
            </w:r>
          </w:p>
        </w:tc>
        <w:tc>
          <w:tcPr>
            <w:tcW w:w="1559" w:type="dxa"/>
          </w:tcPr>
          <w:p w:rsidR="004A4BC2" w:rsidRPr="004A4BC2" w:rsidRDefault="004A4BC2" w:rsidP="00832538">
            <w:pPr>
              <w:rPr>
                <w:rFonts w:cs="Arial"/>
                <w:szCs w:val="21"/>
              </w:rPr>
            </w:pPr>
            <w:r w:rsidRPr="004A4BC2">
              <w:rPr>
                <w:rFonts w:cs="Arial"/>
                <w:szCs w:val="21"/>
              </w:rPr>
              <w:t>23.02.2017</w:t>
            </w:r>
          </w:p>
          <w:p w:rsidR="004A4BC2" w:rsidRPr="004A4BC2" w:rsidRDefault="004A4BC2" w:rsidP="00832538">
            <w:pPr>
              <w:rPr>
                <w:b/>
                <w:szCs w:val="21"/>
              </w:rPr>
            </w:pPr>
            <w:r w:rsidRPr="004A4BC2">
              <w:rPr>
                <w:szCs w:val="21"/>
              </w:rPr>
              <w:t>31-12-2020</w:t>
            </w:r>
          </w:p>
        </w:tc>
        <w:tc>
          <w:tcPr>
            <w:tcW w:w="1843" w:type="dxa"/>
          </w:tcPr>
          <w:p w:rsidR="004A4BC2" w:rsidRPr="004A4BC2" w:rsidRDefault="004A4BC2" w:rsidP="00832538">
            <w:pPr>
              <w:rPr>
                <w:szCs w:val="21"/>
              </w:rPr>
            </w:pPr>
          </w:p>
          <w:p w:rsidR="004A4BC2" w:rsidRPr="004A4BC2" w:rsidRDefault="004A4BC2" w:rsidP="00832538">
            <w:pPr>
              <w:rPr>
                <w:b/>
                <w:szCs w:val="21"/>
              </w:rPr>
            </w:pPr>
            <w:r w:rsidRPr="004A4BC2">
              <w:rPr>
                <w:szCs w:val="21"/>
              </w:rPr>
              <w:t>Herkiesbaar</w:t>
            </w:r>
          </w:p>
        </w:tc>
      </w:tr>
    </w:tbl>
    <w:p w:rsidR="004A4BC2" w:rsidRPr="004A4BC2" w:rsidRDefault="004A4BC2" w:rsidP="00804BE8">
      <w:pPr>
        <w:rPr>
          <w:b/>
          <w:szCs w:val="21"/>
        </w:rPr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559"/>
        <w:gridCol w:w="1843"/>
      </w:tblGrid>
      <w:tr w:rsidR="00804BE8" w:rsidRPr="004A4BC2" w:rsidTr="00B04F3F">
        <w:tc>
          <w:tcPr>
            <w:tcW w:w="4077" w:type="dxa"/>
          </w:tcPr>
          <w:p w:rsidR="00804BE8" w:rsidRPr="004A4BC2" w:rsidRDefault="00804BE8" w:rsidP="00804BE8">
            <w:pPr>
              <w:rPr>
                <w:rFonts w:cs="Arial"/>
                <w:szCs w:val="21"/>
              </w:rPr>
            </w:pPr>
            <w:r w:rsidRPr="004A4BC2">
              <w:rPr>
                <w:rFonts w:cs="Arial"/>
                <w:szCs w:val="21"/>
              </w:rPr>
              <w:t>Ir. M.T. Jansen MSc MRE</w:t>
            </w:r>
          </w:p>
          <w:p w:rsidR="004A4BC2" w:rsidRPr="004A4BC2" w:rsidRDefault="00804BE8" w:rsidP="004A4BC2">
            <w:pPr>
              <w:rPr>
                <w:szCs w:val="21"/>
              </w:rPr>
            </w:pPr>
            <w:r w:rsidRPr="004A4BC2">
              <w:rPr>
                <w:szCs w:val="21"/>
              </w:rPr>
              <w:t>Vicevoorzitter</w:t>
            </w:r>
            <w:r w:rsidR="004A4BC2" w:rsidRPr="004A4BC2">
              <w:rPr>
                <w:szCs w:val="21"/>
              </w:rPr>
              <w:t xml:space="preserve"> en voorzitter remuneratiecommissie</w:t>
            </w:r>
          </w:p>
        </w:tc>
        <w:tc>
          <w:tcPr>
            <w:tcW w:w="1985" w:type="dxa"/>
          </w:tcPr>
          <w:p w:rsidR="00466FF0" w:rsidRDefault="00804BE8" w:rsidP="00804BE8">
            <w:pPr>
              <w:rPr>
                <w:szCs w:val="21"/>
              </w:rPr>
            </w:pPr>
            <w:r w:rsidRPr="004A4BC2">
              <w:rPr>
                <w:szCs w:val="21"/>
              </w:rPr>
              <w:t xml:space="preserve">Eerste benoeming </w:t>
            </w:r>
          </w:p>
          <w:p w:rsidR="00466FF0" w:rsidRDefault="00466FF0" w:rsidP="00804BE8">
            <w:pPr>
              <w:rPr>
                <w:szCs w:val="21"/>
              </w:rPr>
            </w:pPr>
            <w:r>
              <w:rPr>
                <w:szCs w:val="21"/>
              </w:rPr>
              <w:t>Herbenoemd</w:t>
            </w:r>
          </w:p>
          <w:p w:rsidR="00804BE8" w:rsidRPr="004A4BC2" w:rsidRDefault="00804BE8" w:rsidP="00804BE8">
            <w:pPr>
              <w:rPr>
                <w:szCs w:val="21"/>
              </w:rPr>
            </w:pPr>
            <w:r w:rsidRPr="004A4BC2">
              <w:rPr>
                <w:szCs w:val="21"/>
              </w:rPr>
              <w:t>Aftredend</w:t>
            </w:r>
          </w:p>
        </w:tc>
        <w:tc>
          <w:tcPr>
            <w:tcW w:w="1559" w:type="dxa"/>
          </w:tcPr>
          <w:p w:rsidR="00804BE8" w:rsidRPr="004A4BC2" w:rsidRDefault="00804BE8" w:rsidP="00804BE8">
            <w:pPr>
              <w:rPr>
                <w:rFonts w:cs="Arial"/>
                <w:szCs w:val="21"/>
              </w:rPr>
            </w:pPr>
            <w:r w:rsidRPr="004A4BC2">
              <w:rPr>
                <w:rFonts w:cs="Arial"/>
                <w:szCs w:val="21"/>
              </w:rPr>
              <w:t>19.02.2016</w:t>
            </w:r>
          </w:p>
          <w:p w:rsidR="00466FF0" w:rsidRDefault="00466FF0" w:rsidP="00466FF0">
            <w:pPr>
              <w:rPr>
                <w:szCs w:val="21"/>
              </w:rPr>
            </w:pPr>
            <w:r>
              <w:rPr>
                <w:szCs w:val="21"/>
              </w:rPr>
              <w:t>01-01-2020</w:t>
            </w:r>
          </w:p>
          <w:p w:rsidR="00804BE8" w:rsidRPr="004A4BC2" w:rsidRDefault="00804BE8" w:rsidP="00466FF0">
            <w:pPr>
              <w:rPr>
                <w:b/>
                <w:szCs w:val="21"/>
              </w:rPr>
            </w:pPr>
            <w:r w:rsidRPr="004A4BC2">
              <w:rPr>
                <w:szCs w:val="21"/>
              </w:rPr>
              <w:t>31-12-20</w:t>
            </w:r>
            <w:r w:rsidR="00466FF0">
              <w:rPr>
                <w:szCs w:val="21"/>
              </w:rPr>
              <w:t>23</w:t>
            </w:r>
          </w:p>
        </w:tc>
        <w:tc>
          <w:tcPr>
            <w:tcW w:w="1843" w:type="dxa"/>
          </w:tcPr>
          <w:p w:rsidR="00804BE8" w:rsidRPr="004A4BC2" w:rsidRDefault="00804BE8" w:rsidP="00804BE8">
            <w:pPr>
              <w:rPr>
                <w:szCs w:val="21"/>
              </w:rPr>
            </w:pPr>
          </w:p>
          <w:p w:rsidR="00466FF0" w:rsidRDefault="00466FF0" w:rsidP="00466FF0">
            <w:pPr>
              <w:rPr>
                <w:szCs w:val="21"/>
              </w:rPr>
            </w:pPr>
          </w:p>
          <w:p w:rsidR="00804BE8" w:rsidRPr="004A4BC2" w:rsidRDefault="00466FF0" w:rsidP="00466FF0">
            <w:pPr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Niet h</w:t>
            </w:r>
            <w:r w:rsidR="00804BE8" w:rsidRPr="004A4BC2">
              <w:rPr>
                <w:szCs w:val="21"/>
              </w:rPr>
              <w:t>erkiesbaar</w:t>
            </w:r>
          </w:p>
        </w:tc>
      </w:tr>
      <w:tr w:rsidR="00804BE8" w:rsidRPr="004A4BC2" w:rsidTr="00B04F3F">
        <w:tc>
          <w:tcPr>
            <w:tcW w:w="4077" w:type="dxa"/>
          </w:tcPr>
          <w:p w:rsidR="00804BE8" w:rsidRPr="004A4BC2" w:rsidRDefault="00804BE8" w:rsidP="00804BE8">
            <w:pPr>
              <w:rPr>
                <w:b/>
                <w:szCs w:val="21"/>
              </w:rPr>
            </w:pPr>
          </w:p>
        </w:tc>
        <w:tc>
          <w:tcPr>
            <w:tcW w:w="1985" w:type="dxa"/>
          </w:tcPr>
          <w:p w:rsidR="00804BE8" w:rsidRPr="004A4BC2" w:rsidRDefault="00804BE8" w:rsidP="00804BE8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804BE8" w:rsidRPr="004A4BC2" w:rsidRDefault="00804BE8" w:rsidP="00804BE8">
            <w:pPr>
              <w:rPr>
                <w:b/>
                <w:szCs w:val="21"/>
              </w:rPr>
            </w:pPr>
          </w:p>
        </w:tc>
        <w:tc>
          <w:tcPr>
            <w:tcW w:w="1843" w:type="dxa"/>
          </w:tcPr>
          <w:p w:rsidR="00804BE8" w:rsidRPr="004A4BC2" w:rsidRDefault="00804BE8" w:rsidP="00804BE8">
            <w:pPr>
              <w:rPr>
                <w:b/>
                <w:szCs w:val="21"/>
              </w:rPr>
            </w:pPr>
          </w:p>
        </w:tc>
      </w:tr>
      <w:tr w:rsidR="00804BE8" w:rsidRPr="004A4BC2" w:rsidTr="00B04F3F">
        <w:tc>
          <w:tcPr>
            <w:tcW w:w="4077" w:type="dxa"/>
          </w:tcPr>
          <w:p w:rsidR="00804BE8" w:rsidRPr="004A4BC2" w:rsidRDefault="00804BE8" w:rsidP="00804BE8">
            <w:pPr>
              <w:rPr>
                <w:b/>
                <w:szCs w:val="21"/>
              </w:rPr>
            </w:pPr>
            <w:r w:rsidRPr="004A4BC2">
              <w:rPr>
                <w:rFonts w:cs="Arial"/>
                <w:szCs w:val="21"/>
              </w:rPr>
              <w:t>Mw. E.T. Halman – van der Linden MBA</w:t>
            </w:r>
          </w:p>
        </w:tc>
        <w:tc>
          <w:tcPr>
            <w:tcW w:w="1985" w:type="dxa"/>
          </w:tcPr>
          <w:p w:rsidR="00804BE8" w:rsidRPr="004A4BC2" w:rsidRDefault="00804BE8" w:rsidP="00804BE8">
            <w:pPr>
              <w:rPr>
                <w:szCs w:val="21"/>
              </w:rPr>
            </w:pPr>
            <w:r w:rsidRPr="004A4BC2">
              <w:rPr>
                <w:szCs w:val="21"/>
              </w:rPr>
              <w:t>Eerste benoeming Aftredend</w:t>
            </w:r>
          </w:p>
        </w:tc>
        <w:tc>
          <w:tcPr>
            <w:tcW w:w="1559" w:type="dxa"/>
          </w:tcPr>
          <w:p w:rsidR="00804BE8" w:rsidRPr="004A4BC2" w:rsidRDefault="00804BE8" w:rsidP="00804BE8">
            <w:pPr>
              <w:rPr>
                <w:szCs w:val="21"/>
              </w:rPr>
            </w:pPr>
            <w:r w:rsidRPr="004A4BC2">
              <w:rPr>
                <w:szCs w:val="21"/>
              </w:rPr>
              <w:t>01-01-2018</w:t>
            </w:r>
          </w:p>
          <w:p w:rsidR="00804BE8" w:rsidRPr="004A4BC2" w:rsidRDefault="00804BE8" w:rsidP="00804BE8">
            <w:pPr>
              <w:rPr>
                <w:szCs w:val="21"/>
              </w:rPr>
            </w:pPr>
            <w:r w:rsidRPr="004A4BC2">
              <w:rPr>
                <w:szCs w:val="21"/>
              </w:rPr>
              <w:t>31-12-2021</w:t>
            </w:r>
          </w:p>
        </w:tc>
        <w:tc>
          <w:tcPr>
            <w:tcW w:w="1843" w:type="dxa"/>
          </w:tcPr>
          <w:p w:rsidR="00804BE8" w:rsidRPr="004A4BC2" w:rsidRDefault="00804BE8" w:rsidP="00804BE8">
            <w:pPr>
              <w:rPr>
                <w:szCs w:val="21"/>
              </w:rPr>
            </w:pPr>
          </w:p>
          <w:p w:rsidR="00804BE8" w:rsidRPr="004A4BC2" w:rsidRDefault="00804BE8" w:rsidP="00804BE8">
            <w:pPr>
              <w:rPr>
                <w:szCs w:val="21"/>
              </w:rPr>
            </w:pPr>
            <w:r w:rsidRPr="004A4BC2">
              <w:rPr>
                <w:szCs w:val="21"/>
              </w:rPr>
              <w:t>Herkiesbaar</w:t>
            </w:r>
          </w:p>
        </w:tc>
      </w:tr>
    </w:tbl>
    <w:p w:rsidR="00804BE8" w:rsidRPr="004A4BC2" w:rsidRDefault="00804BE8" w:rsidP="00804BE8">
      <w:pPr>
        <w:rPr>
          <w:b/>
          <w:szCs w:val="21"/>
        </w:rPr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559"/>
        <w:gridCol w:w="1843"/>
      </w:tblGrid>
      <w:tr w:rsidR="00652E20" w:rsidRPr="004A4BC2" w:rsidTr="00F276A7">
        <w:tc>
          <w:tcPr>
            <w:tcW w:w="4077" w:type="dxa"/>
          </w:tcPr>
          <w:p w:rsidR="00652E20" w:rsidRPr="004A4BC2" w:rsidRDefault="00652E20" w:rsidP="00652E20">
            <w:pPr>
              <w:rPr>
                <w:szCs w:val="21"/>
              </w:rPr>
            </w:pPr>
            <w:r w:rsidRPr="004A4BC2">
              <w:rPr>
                <w:szCs w:val="21"/>
              </w:rPr>
              <w:t>Dhr. R. Bos</w:t>
            </w:r>
          </w:p>
        </w:tc>
        <w:tc>
          <w:tcPr>
            <w:tcW w:w="1985" w:type="dxa"/>
          </w:tcPr>
          <w:p w:rsidR="00652E20" w:rsidRPr="004A4BC2" w:rsidRDefault="00652E20" w:rsidP="00F276A7">
            <w:pPr>
              <w:rPr>
                <w:szCs w:val="21"/>
              </w:rPr>
            </w:pPr>
            <w:r w:rsidRPr="004A4BC2">
              <w:rPr>
                <w:szCs w:val="21"/>
              </w:rPr>
              <w:t>Eerste benoeming</w:t>
            </w:r>
          </w:p>
          <w:p w:rsidR="00652E20" w:rsidRPr="004A4BC2" w:rsidRDefault="00652E20" w:rsidP="00F276A7">
            <w:pPr>
              <w:rPr>
                <w:szCs w:val="21"/>
              </w:rPr>
            </w:pPr>
            <w:r w:rsidRPr="004A4BC2">
              <w:rPr>
                <w:szCs w:val="21"/>
              </w:rPr>
              <w:t>Aftredend</w:t>
            </w:r>
          </w:p>
        </w:tc>
        <w:tc>
          <w:tcPr>
            <w:tcW w:w="1559" w:type="dxa"/>
          </w:tcPr>
          <w:p w:rsidR="00652E20" w:rsidRPr="004A4BC2" w:rsidRDefault="00652E20" w:rsidP="00F276A7">
            <w:pPr>
              <w:rPr>
                <w:rFonts w:cs="Arial"/>
                <w:szCs w:val="21"/>
              </w:rPr>
            </w:pPr>
            <w:r w:rsidRPr="004A4BC2">
              <w:rPr>
                <w:rFonts w:cs="Arial"/>
                <w:szCs w:val="21"/>
              </w:rPr>
              <w:t>01-01-2019</w:t>
            </w:r>
          </w:p>
          <w:p w:rsidR="00652E20" w:rsidRPr="004A4BC2" w:rsidRDefault="00652E20" w:rsidP="00652E20">
            <w:pPr>
              <w:rPr>
                <w:b/>
                <w:szCs w:val="21"/>
              </w:rPr>
            </w:pPr>
            <w:r w:rsidRPr="004A4BC2">
              <w:rPr>
                <w:rFonts w:cs="Arial"/>
                <w:szCs w:val="21"/>
              </w:rPr>
              <w:t>31-12-2022</w:t>
            </w:r>
          </w:p>
        </w:tc>
        <w:tc>
          <w:tcPr>
            <w:tcW w:w="1843" w:type="dxa"/>
          </w:tcPr>
          <w:p w:rsidR="00652E20" w:rsidRPr="004A4BC2" w:rsidRDefault="00652E20" w:rsidP="00F276A7">
            <w:pPr>
              <w:rPr>
                <w:szCs w:val="21"/>
              </w:rPr>
            </w:pPr>
          </w:p>
          <w:p w:rsidR="00652E20" w:rsidRPr="004A4BC2" w:rsidRDefault="00652E20" w:rsidP="00F276A7">
            <w:pPr>
              <w:rPr>
                <w:b/>
                <w:szCs w:val="21"/>
              </w:rPr>
            </w:pPr>
            <w:r w:rsidRPr="004A4BC2">
              <w:rPr>
                <w:szCs w:val="21"/>
              </w:rPr>
              <w:t>Herkiesbaar</w:t>
            </w:r>
          </w:p>
        </w:tc>
      </w:tr>
    </w:tbl>
    <w:p w:rsidR="00804BE8" w:rsidRPr="004A4BC2" w:rsidRDefault="00804BE8">
      <w:pPr>
        <w:rPr>
          <w:b/>
          <w:szCs w:val="21"/>
        </w:rPr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5"/>
        <w:gridCol w:w="1559"/>
        <w:gridCol w:w="1843"/>
      </w:tblGrid>
      <w:tr w:rsidR="004A4BC2" w:rsidRPr="004A4BC2" w:rsidTr="00832538">
        <w:tc>
          <w:tcPr>
            <w:tcW w:w="4077" w:type="dxa"/>
          </w:tcPr>
          <w:p w:rsidR="004A4BC2" w:rsidRPr="004A4BC2" w:rsidRDefault="004A4BC2" w:rsidP="00832538">
            <w:pPr>
              <w:pStyle w:val="Default"/>
              <w:rPr>
                <w:sz w:val="21"/>
                <w:szCs w:val="21"/>
              </w:rPr>
            </w:pPr>
            <w:r w:rsidRPr="004A4BC2">
              <w:rPr>
                <w:sz w:val="21"/>
                <w:szCs w:val="21"/>
              </w:rPr>
              <w:t xml:space="preserve">Mw. </w:t>
            </w:r>
            <w:r w:rsidRPr="004A4BC2">
              <w:rPr>
                <w:sz w:val="21"/>
                <w:szCs w:val="21"/>
              </w:rPr>
              <w:t>K</w:t>
            </w:r>
            <w:r w:rsidRPr="004A4BC2">
              <w:rPr>
                <w:sz w:val="21"/>
                <w:szCs w:val="21"/>
              </w:rPr>
              <w:t xml:space="preserve">. </w:t>
            </w:r>
            <w:r w:rsidRPr="004A4BC2">
              <w:rPr>
                <w:sz w:val="21"/>
                <w:szCs w:val="21"/>
              </w:rPr>
              <w:t xml:space="preserve">Ronner </w:t>
            </w:r>
          </w:p>
          <w:p w:rsidR="004A4BC2" w:rsidRPr="004A4BC2" w:rsidRDefault="004A4BC2" w:rsidP="00832538">
            <w:pPr>
              <w:rPr>
                <w:szCs w:val="21"/>
              </w:rPr>
            </w:pPr>
          </w:p>
        </w:tc>
        <w:tc>
          <w:tcPr>
            <w:tcW w:w="1985" w:type="dxa"/>
          </w:tcPr>
          <w:p w:rsidR="004A4BC2" w:rsidRPr="004A4BC2" w:rsidRDefault="004A4BC2" w:rsidP="00832538">
            <w:pPr>
              <w:rPr>
                <w:szCs w:val="21"/>
              </w:rPr>
            </w:pPr>
            <w:r w:rsidRPr="004A4BC2">
              <w:rPr>
                <w:rFonts w:cs="Arial"/>
                <w:szCs w:val="21"/>
              </w:rPr>
              <w:t>Eerste benoeming</w:t>
            </w:r>
            <w:r w:rsidRPr="004A4BC2">
              <w:rPr>
                <w:szCs w:val="21"/>
              </w:rPr>
              <w:t xml:space="preserve"> Aftredend</w:t>
            </w:r>
          </w:p>
        </w:tc>
        <w:tc>
          <w:tcPr>
            <w:tcW w:w="1559" w:type="dxa"/>
          </w:tcPr>
          <w:p w:rsidR="004A4BC2" w:rsidRPr="004A4BC2" w:rsidRDefault="004A4BC2" w:rsidP="00832538">
            <w:pPr>
              <w:rPr>
                <w:rFonts w:cs="Arial"/>
                <w:szCs w:val="21"/>
              </w:rPr>
            </w:pPr>
            <w:r w:rsidRPr="004A4BC2">
              <w:rPr>
                <w:rFonts w:cs="Arial"/>
                <w:szCs w:val="21"/>
              </w:rPr>
              <w:t>01.01.2020</w:t>
            </w:r>
          </w:p>
          <w:p w:rsidR="004A4BC2" w:rsidRPr="004A4BC2" w:rsidRDefault="004A4BC2" w:rsidP="00832538">
            <w:pPr>
              <w:rPr>
                <w:szCs w:val="21"/>
              </w:rPr>
            </w:pPr>
            <w:r w:rsidRPr="004A4BC2">
              <w:rPr>
                <w:szCs w:val="21"/>
              </w:rPr>
              <w:t>31-12-2023</w:t>
            </w:r>
          </w:p>
        </w:tc>
        <w:tc>
          <w:tcPr>
            <w:tcW w:w="1843" w:type="dxa"/>
          </w:tcPr>
          <w:p w:rsidR="004A4BC2" w:rsidRPr="004A4BC2" w:rsidRDefault="004A4BC2" w:rsidP="00832538">
            <w:pPr>
              <w:rPr>
                <w:szCs w:val="21"/>
              </w:rPr>
            </w:pPr>
          </w:p>
          <w:p w:rsidR="004A4BC2" w:rsidRPr="004A4BC2" w:rsidRDefault="004A4BC2" w:rsidP="00832538">
            <w:pPr>
              <w:rPr>
                <w:szCs w:val="21"/>
              </w:rPr>
            </w:pPr>
            <w:r w:rsidRPr="004A4BC2">
              <w:rPr>
                <w:szCs w:val="21"/>
              </w:rPr>
              <w:t>Herkiesbaar</w:t>
            </w:r>
          </w:p>
        </w:tc>
      </w:tr>
    </w:tbl>
    <w:p w:rsidR="004A4BC2" w:rsidRPr="004A4BC2" w:rsidRDefault="004A4BC2">
      <w:pPr>
        <w:rPr>
          <w:b/>
          <w:szCs w:val="21"/>
        </w:rPr>
      </w:pPr>
    </w:p>
    <w:sectPr w:rsidR="004A4BC2" w:rsidRPr="004A4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E8"/>
    <w:rsid w:val="00466FF0"/>
    <w:rsid w:val="004A4BC2"/>
    <w:rsid w:val="00533C36"/>
    <w:rsid w:val="00652E20"/>
    <w:rsid w:val="00804BE8"/>
    <w:rsid w:val="00846989"/>
    <w:rsid w:val="00B04F3F"/>
    <w:rsid w:val="00B104ED"/>
    <w:rsid w:val="00D403A4"/>
    <w:rsid w:val="00D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A1BB"/>
  <w15:docId w15:val="{2868BF1D-CF7C-4C53-870E-B42AFF9C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4BE8"/>
    <w:pPr>
      <w:widowControl w:val="0"/>
      <w:spacing w:after="0" w:line="240" w:lineRule="atLeast"/>
    </w:pPr>
    <w:rPr>
      <w:rFonts w:ascii="Arial" w:eastAsia="Times New Roman" w:hAnsi="Arial" w:cs="Times New Roman"/>
      <w:snapToGrid w:val="0"/>
      <w:sz w:val="21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104E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104E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80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6A4E2E13</Template>
  <TotalTime>5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Terpstra</dc:creator>
  <cp:lastModifiedBy>Dianne Terpstra</cp:lastModifiedBy>
  <cp:revision>4</cp:revision>
  <cp:lastPrinted>2018-01-18T12:28:00Z</cp:lastPrinted>
  <dcterms:created xsi:type="dcterms:W3CDTF">2019-01-02T13:41:00Z</dcterms:created>
  <dcterms:modified xsi:type="dcterms:W3CDTF">2019-12-17T11:27:00Z</dcterms:modified>
</cp:coreProperties>
</file>